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2378078" w:displacedByCustomXml="next"/>
    <w:sdt>
      <w:sdtPr>
        <w:alias w:val="Enter Organization/Committee Name:"/>
        <w:tag w:val="Enter Organization/Committee Name:"/>
        <w:id w:val="976303765"/>
        <w:placeholder>
          <w:docPart w:val="80BFBE292DC949D8B950C5684B3D590A"/>
        </w:placeholder>
        <w:dataBinding w:prefixMappings="xmlns:ns0='http://purl.org/dc/elements/1.1/' xmlns:ns1='http://schemas.openxmlformats.org/package/2006/metadata/core-properties' " w:xpath="/ns1:coreProperties[1]/ns0:subject[1]" w:storeItemID="{6C3C8BC8-F283-45AE-878A-BAB7291924A1}"/>
        <w:text/>
      </w:sdtPr>
      <w:sdtEndPr/>
      <w:sdtContent>
        <w:p w14:paraId="3C57A00A" w14:textId="2D6C151F" w:rsidR="009A34F6" w:rsidRDefault="00C56C7E" w:rsidP="00B97829">
          <w:pPr>
            <w:pStyle w:val="Organization"/>
            <w:spacing w:after="0" w:line="240" w:lineRule="auto"/>
          </w:pPr>
          <w:r>
            <w:t>Mount Holly Conservation Commission (MHCC)</w:t>
          </w:r>
        </w:p>
      </w:sdtContent>
    </w:sdt>
    <w:sdt>
      <w:sdtPr>
        <w:alias w:val="Meeting Minutes:"/>
        <w:tag w:val="Meeting Minutes:"/>
        <w:id w:val="1398010639"/>
        <w:placeholder>
          <w:docPart w:val="AA2EF8D0AB3D4DF19BD106C5C4B416B2"/>
        </w:placeholder>
        <w:temporary/>
        <w:showingPlcHdr/>
      </w:sdtPr>
      <w:sdtEndPr/>
      <w:sdtContent>
        <w:p w14:paraId="08A37BF3" w14:textId="77777777" w:rsidR="00913F9D" w:rsidRDefault="00913F9D" w:rsidP="00913F9D">
          <w:pPr>
            <w:pStyle w:val="Heading1"/>
          </w:pPr>
          <w:r w:rsidRPr="005578C9">
            <w:t>Meeting Minutes</w:t>
          </w:r>
        </w:p>
      </w:sdtContent>
    </w:sdt>
    <w:p w14:paraId="02D6C45D" w14:textId="09A9EEA5" w:rsidR="00913F9D" w:rsidRPr="00913F9D" w:rsidRDefault="00F92A54" w:rsidP="00913F9D">
      <w:pPr>
        <w:pStyle w:val="Heading1"/>
      </w:pPr>
      <w:sdt>
        <w:sdtPr>
          <w:alias w:val="Enter date:"/>
          <w:tag w:val="Enter date:"/>
          <w:id w:val="-1605562503"/>
          <w:placeholder>
            <w:docPart w:val="D222BDAB4F2B4CDAB4AA46F258BBD342"/>
          </w:placeholder>
          <w:dataBinding w:prefixMappings="xmlns:ns0='http://purl.org/dc/elements/1.1/' xmlns:ns1='http://schemas.openxmlformats.org/package/2006/metadata/core-properties' " w:xpath="/ns1:coreProperties[1]/ns1:keywords[1]" w:storeItemID="{6C3C8BC8-F283-45AE-878A-BAB7291924A1}"/>
          <w:text/>
        </w:sdtPr>
        <w:sdtEndPr/>
        <w:sdtContent>
          <w:r w:rsidR="008B3FF8">
            <w:t>April 6</w:t>
          </w:r>
          <w:r w:rsidR="00FE3134">
            <w:t>, 202</w:t>
          </w:r>
          <w:r w:rsidR="00A3153B">
            <w:t>1</w:t>
          </w:r>
        </w:sdtContent>
      </w:sdt>
    </w:p>
    <w:p w14:paraId="0437E846" w14:textId="77777777" w:rsidR="009A34F6" w:rsidRPr="00E824F4" w:rsidRDefault="00F92A54" w:rsidP="0012244C">
      <w:pPr>
        <w:pStyle w:val="Heading2"/>
      </w:pPr>
      <w:sdt>
        <w:sdtPr>
          <w:alias w:val="Opening:"/>
          <w:tag w:val="Opening:"/>
          <w:id w:val="372353325"/>
          <w:placeholder>
            <w:docPart w:val="790A85CDF65F4AD0A4B5E7B2C40CF004"/>
          </w:placeholder>
          <w:temporary/>
          <w:showingPlcHdr/>
        </w:sdtPr>
        <w:sdtEndPr/>
        <w:sdtContent>
          <w:r w:rsidR="00C91D7E" w:rsidRPr="0012244C">
            <w:t>Opening</w:t>
          </w:r>
        </w:sdtContent>
      </w:sdt>
    </w:p>
    <w:p w14:paraId="6FD679A8" w14:textId="79F9C2E8" w:rsidR="009A34F6" w:rsidRDefault="00366A4F" w:rsidP="00EF0387">
      <w:r>
        <w:t>The regular meeting of the</w:t>
      </w:r>
      <w:r w:rsidR="00C91D7E">
        <w:t xml:space="preserve"> </w:t>
      </w:r>
      <w:sdt>
        <w:sdtPr>
          <w:alias w:val="Organization/Committee Name:"/>
          <w:tag w:val="Organization/Committee Name:"/>
          <w:id w:val="976303776"/>
          <w:placeholder>
            <w:docPart w:val="8E6DE399116F420EA440518DD34D6B28"/>
          </w:placeholder>
          <w:dataBinding w:prefixMappings="xmlns:ns0='http://purl.org/dc/elements/1.1/' xmlns:ns1='http://schemas.openxmlformats.org/package/2006/metadata/core-properties' " w:xpath="/ns1:coreProperties[1]/ns0:subject[1]" w:storeItemID="{6C3C8BC8-F283-45AE-878A-BAB7291924A1}"/>
          <w:text/>
        </w:sdtPr>
        <w:sdtEndPr/>
        <w:sdtContent>
          <w:r w:rsidR="00711A67">
            <w:t>Mount Holly Conservation Commission</w:t>
          </w:r>
          <w:r w:rsidR="00C56C7E">
            <w:t xml:space="preserve"> (MHCC)</w:t>
          </w:r>
        </w:sdtContent>
      </w:sdt>
      <w:r w:rsidR="009A34F6">
        <w:t xml:space="preserve"> </w:t>
      </w:r>
      <w:sdt>
        <w:sdtPr>
          <w:alias w:val="Enter description:"/>
          <w:tag w:val="Enter description:"/>
          <w:id w:val="1394999032"/>
          <w:placeholder>
            <w:docPart w:val="7DBC2C8C4460444D94940AFE05954241"/>
          </w:placeholder>
          <w:temporary/>
          <w:showingPlcHdr/>
        </w:sdtPr>
        <w:sdtEndPr/>
        <w:sdtContent>
          <w:r w:rsidR="00C91D7E">
            <w:t>was called to order at</w:t>
          </w:r>
        </w:sdtContent>
      </w:sdt>
      <w:r w:rsidR="00C91D7E">
        <w:t xml:space="preserve"> </w:t>
      </w:r>
      <w:r w:rsidR="00F70BA5">
        <w:t>7</w:t>
      </w:r>
      <w:r w:rsidR="00FE3134">
        <w:t>:</w:t>
      </w:r>
      <w:r w:rsidR="008B3FF8">
        <w:t>05</w:t>
      </w:r>
      <w:r w:rsidR="00FE3134">
        <w:t xml:space="preserve"> pm</w:t>
      </w:r>
      <w:r w:rsidR="009A34F6">
        <w:t xml:space="preserve"> </w:t>
      </w:r>
      <w:sdt>
        <w:sdtPr>
          <w:alias w:val="Enter description:"/>
          <w:tag w:val="Enter description:"/>
          <w:id w:val="1180079533"/>
          <w:placeholder>
            <w:docPart w:val="BDBA5F246AF34999BBBF16DC64443DEB"/>
          </w:placeholder>
          <w:temporary/>
          <w:showingPlcHdr/>
        </w:sdtPr>
        <w:sdtEndPr/>
        <w:sdtContent>
          <w:r w:rsidR="00017927">
            <w:t>on</w:t>
          </w:r>
        </w:sdtContent>
      </w:sdt>
      <w:r w:rsidR="009A34F6">
        <w:t xml:space="preserve"> </w:t>
      </w:r>
      <w:sdt>
        <w:sdtPr>
          <w:alias w:val="Date:"/>
          <w:tag w:val="Date:"/>
          <w:id w:val="-1963645359"/>
          <w:placeholder>
            <w:docPart w:val="A183B25A5BFB414CBF51B43C6130FEA6"/>
          </w:placeholder>
          <w:dataBinding w:prefixMappings="xmlns:ns0='http://purl.org/dc/elements/1.1/' xmlns:ns1='http://schemas.openxmlformats.org/package/2006/metadata/core-properties' " w:xpath="/ns1:coreProperties[1]/ns1:keywords[1]" w:storeItemID="{6C3C8BC8-F283-45AE-878A-BAB7291924A1}"/>
          <w:text/>
        </w:sdtPr>
        <w:sdtEndPr/>
        <w:sdtContent>
          <w:r w:rsidR="008B3FF8">
            <w:t>April 6, 2021</w:t>
          </w:r>
        </w:sdtContent>
      </w:sdt>
      <w:r w:rsidR="009A34F6">
        <w:t xml:space="preserve"> </w:t>
      </w:r>
      <w:r w:rsidR="00FE3134">
        <w:t xml:space="preserve">via Zoom by </w:t>
      </w:r>
      <w:r w:rsidR="00013CCA">
        <w:t>Fra DeVine</w:t>
      </w:r>
      <w:r w:rsidR="00FE3134">
        <w:t>.</w:t>
      </w:r>
    </w:p>
    <w:p w14:paraId="120603A8" w14:textId="77777777" w:rsidR="009A34F6" w:rsidRDefault="00F92A54" w:rsidP="005578C9">
      <w:pPr>
        <w:pStyle w:val="Heading2"/>
      </w:pPr>
      <w:sdt>
        <w:sdtPr>
          <w:alias w:val="Present:"/>
          <w:tag w:val="Present:"/>
          <w:id w:val="1371722459"/>
          <w:placeholder>
            <w:docPart w:val="12F22E545DAB4B72BF1C55B79C2B9096"/>
          </w:placeholder>
          <w:temporary/>
          <w:showingPlcHdr/>
        </w:sdtPr>
        <w:sdtEndPr/>
        <w:sdtContent>
          <w:r w:rsidR="00C91D7E">
            <w:t>Present</w:t>
          </w:r>
        </w:sdtContent>
      </w:sdt>
    </w:p>
    <w:p w14:paraId="0BC7024D" w14:textId="5AF4A191" w:rsidR="009A34F6" w:rsidRDefault="00366A4F" w:rsidP="005578C9">
      <w:r>
        <w:t xml:space="preserve">Annette Lynch, Fra </w:t>
      </w:r>
      <w:r w:rsidR="006874DA">
        <w:t>DeVine</w:t>
      </w:r>
      <w:r>
        <w:t>, Peter Smith, Philippe C</w:t>
      </w:r>
      <w:r w:rsidR="008B3FF8">
        <w:t xml:space="preserve">rane, Philip Leonard, Fred </w:t>
      </w:r>
      <w:proofErr w:type="spellStart"/>
      <w:r w:rsidR="008B3FF8">
        <w:t>Garrow</w:t>
      </w:r>
      <w:proofErr w:type="spellEnd"/>
      <w:r w:rsidR="004C13B8">
        <w:t xml:space="preserve">.  </w:t>
      </w:r>
      <w:r w:rsidR="00A606E0">
        <w:t xml:space="preserve">  </w:t>
      </w:r>
      <w:r w:rsidR="004C13B8">
        <w:t xml:space="preserve">Guests:  </w:t>
      </w:r>
      <w:r w:rsidR="008B3FF8">
        <w:t xml:space="preserve">Stephen Michel, Ron </w:t>
      </w:r>
      <w:proofErr w:type="spellStart"/>
      <w:r w:rsidR="008B3FF8">
        <w:t>Unterman</w:t>
      </w:r>
      <w:proofErr w:type="spellEnd"/>
    </w:p>
    <w:p w14:paraId="6CAFF546" w14:textId="77777777" w:rsidR="009A34F6" w:rsidRPr="005578C9" w:rsidRDefault="00F92A54" w:rsidP="000534FF">
      <w:pPr>
        <w:pStyle w:val="Heading2"/>
      </w:pPr>
      <w:sdt>
        <w:sdtPr>
          <w:alias w:val="Approval of Agenda:"/>
          <w:tag w:val="Approval of Agenda:"/>
          <w:id w:val="-741172356"/>
          <w:placeholder>
            <w:docPart w:val="E029E2968576493893F1864BB25151FB"/>
          </w:placeholder>
          <w:temporary/>
          <w:showingPlcHdr/>
        </w:sdtPr>
        <w:sdtEndPr/>
        <w:sdtContent>
          <w:r w:rsidR="00C91D7E">
            <w:t>Approval of Agenda</w:t>
          </w:r>
        </w:sdtContent>
      </w:sdt>
    </w:p>
    <w:p w14:paraId="35616C33" w14:textId="66E76B88" w:rsidR="009A34F6" w:rsidRDefault="0063401C" w:rsidP="00E824F4">
      <w:r>
        <w:t>F. DeVine moved, seconded b</w:t>
      </w:r>
      <w:r w:rsidR="008B3FF8">
        <w:t>y P. Crane;</w:t>
      </w:r>
      <w:r>
        <w:t xml:space="preserve"> t</w:t>
      </w:r>
      <w:r w:rsidR="00366A4F">
        <w:t xml:space="preserve">he agenda was </w:t>
      </w:r>
      <w:r w:rsidR="008B3FF8">
        <w:t xml:space="preserve">modified to include Open Meetings under Other Business and </w:t>
      </w:r>
      <w:r w:rsidR="00366A4F">
        <w:t>accepted by consensus.</w:t>
      </w:r>
    </w:p>
    <w:p w14:paraId="7580BE69" w14:textId="77777777" w:rsidR="009A34F6" w:rsidRDefault="00F92A54" w:rsidP="000534FF">
      <w:pPr>
        <w:pStyle w:val="Heading2"/>
      </w:pPr>
      <w:sdt>
        <w:sdtPr>
          <w:alias w:val="Approval of Minutes:"/>
          <w:tag w:val="Approval of Minutes:"/>
          <w:id w:val="1513487595"/>
          <w:placeholder>
            <w:docPart w:val="85C696D022DD48F18B5CB9772FB516B2"/>
          </w:placeholder>
          <w:temporary/>
          <w:showingPlcHdr/>
        </w:sdtPr>
        <w:sdtEndPr/>
        <w:sdtContent>
          <w:r w:rsidR="00C91D7E">
            <w:t>Approval of Minutes</w:t>
          </w:r>
        </w:sdtContent>
      </w:sdt>
    </w:p>
    <w:p w14:paraId="6715B2D6" w14:textId="6158880A" w:rsidR="009A34F6" w:rsidRDefault="004C13B8">
      <w:r>
        <w:t xml:space="preserve">F. </w:t>
      </w:r>
      <w:r w:rsidR="006874DA">
        <w:t>DeVine</w:t>
      </w:r>
      <w:r>
        <w:t xml:space="preserve"> moved to accept the minutes, </w:t>
      </w:r>
      <w:r w:rsidR="003A1E3B">
        <w:t xml:space="preserve">seconded by </w:t>
      </w:r>
      <w:r w:rsidR="00C975A1">
        <w:t>P. Crane</w:t>
      </w:r>
      <w:r w:rsidR="003A1E3B">
        <w:t>, approved unanimously</w:t>
      </w:r>
      <w:r w:rsidR="008B3FF8">
        <w:t xml:space="preserve"> with one typo noted</w:t>
      </w:r>
      <w:r w:rsidR="00366A4F">
        <w:t>.</w:t>
      </w:r>
    </w:p>
    <w:p w14:paraId="36CBE1DA" w14:textId="77777777" w:rsidR="00A3721F" w:rsidRDefault="00F92A54" w:rsidP="00A3721F">
      <w:pPr>
        <w:spacing w:after="0"/>
      </w:pPr>
      <w:sdt>
        <w:sdtPr>
          <w:rPr>
            <w:b/>
            <w:bCs/>
          </w:rPr>
          <w:alias w:val="Open Issues:"/>
          <w:tag w:val="Open Issues:"/>
          <w:id w:val="878744011"/>
          <w:placeholder>
            <w:docPart w:val="B10E9DA9621F4BCEBAF2729C2E94D29C"/>
          </w:placeholder>
          <w:temporary/>
          <w:showingPlcHdr/>
        </w:sdtPr>
        <w:sdtEndPr>
          <w:rPr>
            <w:b w:val="0"/>
            <w:bCs w:val="0"/>
          </w:rPr>
        </w:sdtEndPr>
        <w:sdtContent>
          <w:r w:rsidR="00A3721F" w:rsidRPr="006E47F3">
            <w:rPr>
              <w:b/>
              <w:bCs/>
            </w:rPr>
            <w:t>Open Issues</w:t>
          </w:r>
        </w:sdtContent>
      </w:sdt>
    </w:p>
    <w:p w14:paraId="20806097" w14:textId="77777777" w:rsidR="002D5FBA" w:rsidRDefault="002D5FBA" w:rsidP="00F7618E">
      <w:pPr>
        <w:spacing w:after="0"/>
      </w:pPr>
    </w:p>
    <w:p w14:paraId="14F24664" w14:textId="5B9FCFCF" w:rsidR="008B3FF8" w:rsidRDefault="002D5FBA" w:rsidP="002D5FBA">
      <w:r>
        <w:t xml:space="preserve">P. Crane reported </w:t>
      </w:r>
      <w:r w:rsidR="008B3FF8">
        <w:t xml:space="preserve">on implementation of the </w:t>
      </w:r>
      <w:r w:rsidRPr="002D5FBA">
        <w:rPr>
          <w:b/>
          <w:bCs/>
        </w:rPr>
        <w:t>Shade Tree Plan</w:t>
      </w:r>
      <w:r>
        <w:t xml:space="preserve"> in collaboration with the Vermont Urban and Community Forestry</w:t>
      </w:r>
      <w:r w:rsidR="00B13E00">
        <w:t xml:space="preserve"> </w:t>
      </w:r>
      <w:r>
        <w:t>(UCF) Program.</w:t>
      </w:r>
      <w:r w:rsidR="008B3FF8">
        <w:t xml:space="preserve">  </w:t>
      </w:r>
      <w:r w:rsidR="00D23148">
        <w:t>The </w:t>
      </w:r>
      <w:r w:rsidR="007C029F">
        <w:t xml:space="preserve">Shade Tree Committee is still in the process of recruiting members. The names of several potential members were mentioned but contact is on hold until the tree warden is appointed.  Appointment of a tree warden is critical to developing a Shade Tree Plan.  Phil Crane has spoken with Joanne </w:t>
      </w:r>
      <w:proofErr w:type="spellStart"/>
      <w:r w:rsidR="007C029F">
        <w:t>Garton</w:t>
      </w:r>
      <w:proofErr w:type="spellEnd"/>
      <w:r w:rsidR="007C029F">
        <w:t xml:space="preserve"> the </w:t>
      </w:r>
      <w:r w:rsidR="00D23148">
        <w:t>project lead at UCF</w:t>
      </w:r>
      <w:r w:rsidR="007C029F">
        <w:t xml:space="preserve"> and explained the situation. She mentioned that it would be important to have the tree warden in place by June since there will be an important event concerning this program then.</w:t>
      </w:r>
      <w:r w:rsidR="007C029F">
        <w:t xml:space="preserve">  </w:t>
      </w:r>
    </w:p>
    <w:p w14:paraId="44B46916" w14:textId="77777777" w:rsidR="007C029F" w:rsidRDefault="007C029F" w:rsidP="002D5FBA"/>
    <w:p w14:paraId="7D4C899D" w14:textId="1CF424D9" w:rsidR="00CD30CD" w:rsidRDefault="00CD30CD" w:rsidP="002D5FBA">
      <w:r>
        <w:t xml:space="preserve">P. Leonard reported that the </w:t>
      </w:r>
      <w:r w:rsidRPr="002A16F0">
        <w:rPr>
          <w:b/>
          <w:bCs/>
        </w:rPr>
        <w:t>Star Lake Conservation Outreach</w:t>
      </w:r>
      <w:r>
        <w:rPr>
          <w:i/>
          <w:iCs/>
        </w:rPr>
        <w:t xml:space="preserve"> </w:t>
      </w:r>
      <w:r>
        <w:rPr>
          <w:iCs/>
        </w:rPr>
        <w:t xml:space="preserve">proposal </w:t>
      </w:r>
      <w:r>
        <w:t>for a grant under the Vermont Watershed Grant Program</w:t>
      </w:r>
      <w:r>
        <w:t xml:space="preserve"> was not funded.  [A request for feedback on this action has been made, but is with</w:t>
      </w:r>
      <w:r w:rsidR="00F06574">
        <w:t>o</w:t>
      </w:r>
      <w:r>
        <w:t>ut response</w:t>
      </w:r>
      <w:r w:rsidR="00F06574">
        <w:t xml:space="preserve">. </w:t>
      </w:r>
      <w:proofErr w:type="gramStart"/>
      <w:r w:rsidR="00F06574">
        <w:t>Editor.]</w:t>
      </w:r>
      <w:proofErr w:type="gramEnd"/>
      <w:r w:rsidR="00F06574">
        <w:t xml:space="preserve">  </w:t>
      </w:r>
      <w:proofErr w:type="gramStart"/>
      <w:r w:rsidR="00F06574">
        <w:t>He</w:t>
      </w:r>
      <w:proofErr w:type="gramEnd"/>
      <w:r w:rsidR="00F06574">
        <w:t xml:space="preserve"> urged that some of the proposed activities (water testing, organizing a Star Lake Association, and a Wildlife Management Area event) should be undertaken even without funding.  F. </w:t>
      </w:r>
      <w:proofErr w:type="spellStart"/>
      <w:r w:rsidR="00F06574">
        <w:t>DeVine</w:t>
      </w:r>
      <w:proofErr w:type="spellEnd"/>
      <w:r w:rsidR="00F06574">
        <w:t xml:space="preserve"> asked that a plan for doing this be prepared.  A. Lynch asked that a copy of the proposal should be sent to all MHCC</w:t>
      </w:r>
      <w:r w:rsidR="00D23148">
        <w:t xml:space="preserve"> </w:t>
      </w:r>
      <w:r w:rsidR="00F06574">
        <w:t>members.</w:t>
      </w:r>
    </w:p>
    <w:p w14:paraId="7C4856CD" w14:textId="77777777" w:rsidR="00CD30CD" w:rsidRDefault="00CD30CD" w:rsidP="002D5FBA"/>
    <w:p w14:paraId="7A63CDBD" w14:textId="772EE452" w:rsidR="00CD30CD" w:rsidRDefault="008B3FF8" w:rsidP="00CD30CD">
      <w:r>
        <w:t xml:space="preserve"> </w:t>
      </w:r>
      <w:r w:rsidR="00B617BC">
        <w:t xml:space="preserve">F. </w:t>
      </w:r>
      <w:r w:rsidR="006874DA">
        <w:t>DeVine</w:t>
      </w:r>
      <w:r w:rsidR="00B617BC">
        <w:t xml:space="preserve"> </w:t>
      </w:r>
      <w:r w:rsidR="00CD30CD">
        <w:t>provided an update regarding</w:t>
      </w:r>
      <w:r w:rsidR="007A172A">
        <w:t xml:space="preserve"> the</w:t>
      </w:r>
      <w:r w:rsidR="00EE727A">
        <w:t xml:space="preserve"> </w:t>
      </w:r>
      <w:r w:rsidR="00EE727A" w:rsidRPr="00EE727A">
        <w:rPr>
          <w:b/>
          <w:bCs/>
        </w:rPr>
        <w:t>community survey</w:t>
      </w:r>
      <w:r w:rsidR="00CD30CD">
        <w:rPr>
          <w:b/>
          <w:bCs/>
        </w:rPr>
        <w:t xml:space="preserve"> </w:t>
      </w:r>
      <w:r w:rsidR="00CD30CD">
        <w:rPr>
          <w:bCs/>
        </w:rPr>
        <w:t>in progress</w:t>
      </w:r>
      <w:r w:rsidR="00CD30CD">
        <w:t>.  Survey responses will continue until Friday, April 9.  Thus far 107 responses have been completed on line, and 6 on paper; an additional 13 on line responses were returned incomplete and deemed unusable by Prof. Rich Clark.  Results will be processed after April 9</w:t>
      </w:r>
      <w:r w:rsidR="00E81E53">
        <w:t xml:space="preserve"> and reported to the Commission when the processing is complete</w:t>
      </w:r>
      <w:r w:rsidR="00CD30CD">
        <w:t xml:space="preserve">.  Fra urged Commission members to complete </w:t>
      </w:r>
      <w:r w:rsidR="00E81E53">
        <w:t xml:space="preserve">and submit </w:t>
      </w:r>
      <w:r w:rsidR="00CD30CD">
        <w:t>a survey I they have not already done so.</w:t>
      </w:r>
    </w:p>
    <w:p w14:paraId="3640D517" w14:textId="77777777" w:rsidR="00BE76E9" w:rsidRDefault="00BE76E9" w:rsidP="00CD30CD"/>
    <w:p w14:paraId="52802155" w14:textId="7D7FE725" w:rsidR="004179D6" w:rsidRDefault="004179D6" w:rsidP="004179D6">
      <w:r>
        <w:t>A</w:t>
      </w:r>
      <w:r w:rsidR="00BE76E9">
        <w:t>.</w:t>
      </w:r>
      <w:r>
        <w:t xml:space="preserve"> Lynch discussed three aspects of addressing a comprehensive inventory of Environmental and Natural Resources related to wildlife, namely, deer wintering areas, mast stands, and vernal pools.  These relate to her email or M</w:t>
      </w:r>
      <w:r w:rsidR="00BE76E9">
        <w:t>arch 29 with its 10 attachments</w:t>
      </w:r>
      <w:r w:rsidR="004D4D79">
        <w:t xml:space="preserve"> (some referenced below)</w:t>
      </w:r>
      <w:r w:rsidR="00BE76E9">
        <w:t>, as well as to the maps provided earlier to members of the Commission.</w:t>
      </w:r>
      <w:r>
        <w:t xml:space="preserve">  She referenced the report from Arrowwood Environmental (AE) which can be found at the town web site.  (</w:t>
      </w:r>
      <w:proofErr w:type="gramStart"/>
      <w:r>
        <w:t xml:space="preserve">See  </w:t>
      </w:r>
      <w:proofErr w:type="gramEnd"/>
      <w:hyperlink r:id="rId8" w:history="1">
        <w:r w:rsidRPr="00C8185B">
          <w:rPr>
            <w:rStyle w:val="Hyperlink"/>
          </w:rPr>
          <w:t>http://www.mounthollyvt.org/planning-commission/natural-history-inventory-of-mount-holly/</w:t>
        </w:r>
      </w:hyperlink>
      <w:r>
        <w:t xml:space="preserve">  to access these materials.)</w:t>
      </w:r>
    </w:p>
    <w:p w14:paraId="39585273" w14:textId="5D365AD8" w:rsidR="004D4D79" w:rsidRDefault="004D4D79" w:rsidP="004179D6">
      <w:r>
        <w:t xml:space="preserve">  The discussion was focused on three aspects:  Deer Winter Habitat</w:t>
      </w:r>
      <w:r w:rsidR="00E430DD">
        <w:t xml:space="preserve"> (paper 4 and map 4 among the MHCC Inventory Papers attached to March 29 email)</w:t>
      </w:r>
      <w:r>
        <w:t>, Mast Stands</w:t>
      </w:r>
      <w:r w:rsidR="00E430DD">
        <w:t xml:space="preserve"> (paper 5 and map 5)</w:t>
      </w:r>
      <w:r>
        <w:t>, and Vernal Pools</w:t>
      </w:r>
      <w:r w:rsidR="00E430DD">
        <w:t xml:space="preserve"> (paper 6 and map 6)</w:t>
      </w:r>
      <w:r>
        <w:t xml:space="preserve">.  </w:t>
      </w:r>
      <w:r w:rsidR="00E430DD">
        <w:t xml:space="preserve">Annette discussed attributes of </w:t>
      </w:r>
      <w:r w:rsidR="00E430DD" w:rsidRPr="003B000A">
        <w:rPr>
          <w:b/>
        </w:rPr>
        <w:t>deer winter habitat</w:t>
      </w:r>
      <w:r w:rsidR="00E430DD">
        <w:t xml:space="preserve"> and pointed out that the map highlights high value areas.  The Town Plan of 2008 includes Vermont data, whereas AE contains more detail.  This reflects that Arrowwood did extensive work “on the ground” and produced much durable information.  </w:t>
      </w:r>
      <w:r w:rsidR="003B000A">
        <w:t xml:space="preserve">F. </w:t>
      </w:r>
      <w:proofErr w:type="spellStart"/>
      <w:r w:rsidR="003B000A">
        <w:t>DeVine</w:t>
      </w:r>
      <w:proofErr w:type="spellEnd"/>
      <w:r w:rsidR="003B000A">
        <w:t xml:space="preserve"> asked what tools might be used in order to produce mapping that would help track changes due to development in the years since the AE study was done.  </w:t>
      </w:r>
      <w:r w:rsidR="00C3768A">
        <w:t xml:space="preserve">(The role of GIS mapping in such updating should be explored.)  </w:t>
      </w:r>
      <w:r w:rsidR="003B000A">
        <w:t xml:space="preserve">Regarding </w:t>
      </w:r>
      <w:r w:rsidR="003B000A" w:rsidRPr="003B000A">
        <w:rPr>
          <w:b/>
        </w:rPr>
        <w:t>mast stands</w:t>
      </w:r>
      <w:r w:rsidR="003B000A">
        <w:t xml:space="preserve">, we might want to distinguish between “hard” (beech and oak, sources of nuts) and “soft” (berries).  P. Smith indicated that he doubts that much change has occurred regarding this category.  P. Crane asked about the completeness of the AE data here.  Regarding </w:t>
      </w:r>
      <w:r w:rsidR="003B000A" w:rsidRPr="003B000A">
        <w:rPr>
          <w:b/>
        </w:rPr>
        <w:t>vernal pools</w:t>
      </w:r>
      <w:r w:rsidR="003B000A">
        <w:rPr>
          <w:b/>
        </w:rPr>
        <w:t xml:space="preserve"> </w:t>
      </w:r>
      <w:r w:rsidR="003B000A">
        <w:t>Annette pointed out that remote data indicate 32 in Mount Holly</w:t>
      </w:r>
      <w:r w:rsidR="00C407A1">
        <w:t>; not all of these have been verified because several lie on privately owned land.  There is considerable online information available, including Vermont data done by Arrowwood in which Mount Holly shows up, and from Massachusetts which has its own special program</w:t>
      </w:r>
      <w:r w:rsidR="00C3768A">
        <w:t xml:space="preserve"> related to vernal pools.</w:t>
      </w:r>
      <w:bookmarkStart w:id="1" w:name="_GoBack"/>
      <w:bookmarkEnd w:id="1"/>
    </w:p>
    <w:p w14:paraId="6208403F" w14:textId="378692E9" w:rsidR="00C407A1" w:rsidRPr="003B000A" w:rsidRDefault="00C407A1" w:rsidP="004179D6">
      <w:r>
        <w:t xml:space="preserve">  At a future meeting, A. Lynch will discuss Ledge Habitats, Core Forest areas and Riparian Forest areas.  </w:t>
      </w:r>
      <w:r w:rsidR="003F721D">
        <w:t>She referred members to the descriptions and maps contained in AE.</w:t>
      </w:r>
      <w:r w:rsidR="003F721D">
        <w:t xml:space="preserve">  </w:t>
      </w:r>
      <w:r>
        <w:t xml:space="preserve">Of relevance here is a 2018 Vermont law regarding the fragmentation of forest areas. </w:t>
      </w:r>
      <w:r w:rsidR="008E7A9C">
        <w:t xml:space="preserve"> </w:t>
      </w:r>
      <w:r>
        <w:t>Discussion ensued about how to plan, and technical means for implementing, updated versions inventorying these resources.</w:t>
      </w:r>
      <w:r w:rsidR="003F721D">
        <w:t xml:space="preserve">  In order to have some “on the ground” experience for MHCC members, a field trip conducted by Jim </w:t>
      </w:r>
      <w:proofErr w:type="spellStart"/>
      <w:r w:rsidR="003F721D">
        <w:t>Corven</w:t>
      </w:r>
      <w:proofErr w:type="spellEnd"/>
      <w:r w:rsidR="003F721D">
        <w:t xml:space="preserve"> to visit vernal pools near the </w:t>
      </w:r>
      <w:proofErr w:type="spellStart"/>
      <w:r w:rsidR="003F721D">
        <w:t>Healdville</w:t>
      </w:r>
      <w:proofErr w:type="spellEnd"/>
      <w:r w:rsidR="003F721D">
        <w:t xml:space="preserve"> Trail was proposed.</w:t>
      </w:r>
    </w:p>
    <w:p w14:paraId="4B85DE92" w14:textId="7E33ECF6" w:rsidR="004179D6" w:rsidRDefault="004179D6" w:rsidP="004179D6"/>
    <w:p w14:paraId="6B34B2EB" w14:textId="05535CEA" w:rsidR="00C823C7" w:rsidRDefault="00F92A54" w:rsidP="00C823C7">
      <w:pPr>
        <w:spacing w:after="0"/>
      </w:pPr>
      <w:sdt>
        <w:sdtPr>
          <w:alias w:val="New Business:"/>
          <w:tag w:val="New Business:"/>
          <w:id w:val="472188583"/>
          <w:placeholder>
            <w:docPart w:val="B0162E79EB2E4A5593FB6A5FA317DB1B"/>
          </w:placeholder>
          <w:temporary/>
          <w:showingPlcHdr/>
        </w:sdtPr>
        <w:sdtEndPr/>
        <w:sdtContent>
          <w:r w:rsidR="002A16F0" w:rsidRPr="004745F5">
            <w:rPr>
              <w:b/>
              <w:bCs/>
            </w:rPr>
            <w:t>New Business</w:t>
          </w:r>
        </w:sdtContent>
      </w:sdt>
      <w:r w:rsidR="002A16F0">
        <w:t xml:space="preserve"> </w:t>
      </w:r>
      <w:r w:rsidR="00CD5891">
        <w:t xml:space="preserve"> </w:t>
      </w:r>
      <w:r w:rsidR="00C823C7">
        <w:t xml:space="preserve"> We discussed</w:t>
      </w:r>
      <w:r w:rsidR="007C029F">
        <w:t xml:space="preserve"> Vermont’s Open Meetings law and its bearing on meetings of the MHCC.  </w:t>
      </w:r>
      <w:r w:rsidR="009314F8">
        <w:t xml:space="preserve">This includes that whenever a quorum (5 or more of our current 8 members) gathers to discuss business, it can be considered a formal meeting.  </w:t>
      </w:r>
      <w:r w:rsidR="00C823C7">
        <w:t>H</w:t>
      </w:r>
      <w:r w:rsidR="00C823C7">
        <w:t>ere is a link to the VT Open Meetings Laws and Reg</w:t>
      </w:r>
      <w:r w:rsidR="00C823C7">
        <w:t>ulation</w:t>
      </w:r>
      <w:r w:rsidR="00C823C7">
        <w:t>s.</w:t>
      </w:r>
      <w:r w:rsidR="009314F8">
        <w:t xml:space="preserve">  </w:t>
      </w:r>
      <w:r w:rsidR="00C823C7">
        <w:t xml:space="preserve"> </w:t>
      </w:r>
      <w:hyperlink r:id="rId9" w:tgtFrame="_blank" w:history="1">
        <w:r w:rsidR="00C823C7">
          <w:rPr>
            <w:rStyle w:val="Hyperlink"/>
          </w:rPr>
          <w:t>https://sos.vermont.gov/media/vpnbxckz/a-guide-to-open-meetings-january-2019.pdf</w:t>
        </w:r>
      </w:hyperlink>
    </w:p>
    <w:p w14:paraId="04845CE8" w14:textId="77777777" w:rsidR="00C823C7" w:rsidRDefault="00C823C7" w:rsidP="002A16F0">
      <w:pPr>
        <w:spacing w:after="0"/>
      </w:pPr>
    </w:p>
    <w:p w14:paraId="2A6DE6AA" w14:textId="77777777" w:rsidR="002A16F0" w:rsidRDefault="002A16F0" w:rsidP="004745F5">
      <w:pPr>
        <w:spacing w:after="0"/>
      </w:pPr>
    </w:p>
    <w:p w14:paraId="7B6DCF5F" w14:textId="6AE87664" w:rsidR="001F3DDF" w:rsidRPr="00316517" w:rsidRDefault="00316517">
      <w:pPr>
        <w:rPr>
          <w:b/>
          <w:bCs/>
        </w:rPr>
      </w:pPr>
      <w:r w:rsidRPr="00316517">
        <w:rPr>
          <w:b/>
          <w:bCs/>
        </w:rPr>
        <w:t>Action Items</w:t>
      </w:r>
    </w:p>
    <w:p w14:paraId="747736A8" w14:textId="24290E50" w:rsidR="007C029F" w:rsidRDefault="007C029F" w:rsidP="007C029F">
      <w:pPr>
        <w:pStyle w:val="ListParagraph"/>
        <w:numPr>
          <w:ilvl w:val="0"/>
          <w:numId w:val="15"/>
        </w:numPr>
      </w:pPr>
      <w:r>
        <w:t>Continue to o</w:t>
      </w:r>
      <w:r w:rsidR="00B13E00">
        <w:t>rganize the Shade Tree Plan team and agreements for the VT Urban &amp; Community Forestry program.  (P. Crane)</w:t>
      </w:r>
    </w:p>
    <w:p w14:paraId="6C107404" w14:textId="711F815A" w:rsidR="003C7652" w:rsidRDefault="007C029F" w:rsidP="00EF234A">
      <w:pPr>
        <w:pStyle w:val="ListParagraph"/>
        <w:numPr>
          <w:ilvl w:val="0"/>
          <w:numId w:val="15"/>
        </w:numPr>
      </w:pPr>
      <w:r>
        <w:t xml:space="preserve">Assemble and report data from </w:t>
      </w:r>
      <w:r w:rsidR="006150B3">
        <w:t>the town survey</w:t>
      </w:r>
      <w:r w:rsidR="005C6705">
        <w:t xml:space="preserve">. </w:t>
      </w:r>
      <w:r w:rsidR="003C7652">
        <w:t xml:space="preserve"> (</w:t>
      </w:r>
      <w:r w:rsidR="007F7DBF">
        <w:t>F. De</w:t>
      </w:r>
      <w:r w:rsidR="001C6186">
        <w:t>V</w:t>
      </w:r>
      <w:r w:rsidR="007F7DBF">
        <w:t xml:space="preserve">ine &amp; </w:t>
      </w:r>
      <w:r w:rsidR="005C6705">
        <w:t>Survey sub-</w:t>
      </w:r>
      <w:r w:rsidR="003C7652">
        <w:t>committee)</w:t>
      </w:r>
    </w:p>
    <w:p w14:paraId="1C78CADD" w14:textId="5D85E98D" w:rsidR="007C029F" w:rsidRDefault="007C029F" w:rsidP="00EF234A">
      <w:pPr>
        <w:pStyle w:val="ListParagraph"/>
        <w:numPr>
          <w:ilvl w:val="0"/>
          <w:numId w:val="15"/>
        </w:numPr>
      </w:pPr>
      <w:r>
        <w:t xml:space="preserve">Make a plan for a few activities connected to the Star Lake WGA grant proposal. </w:t>
      </w:r>
      <w:r w:rsidR="009314F8">
        <w:t xml:space="preserve"> </w:t>
      </w:r>
      <w:r>
        <w:t>(P. Leonard)</w:t>
      </w:r>
    </w:p>
    <w:p w14:paraId="3563CDB1" w14:textId="70560438" w:rsidR="009314F8" w:rsidRDefault="009314F8" w:rsidP="00EF234A">
      <w:pPr>
        <w:pStyle w:val="ListParagraph"/>
        <w:numPr>
          <w:ilvl w:val="0"/>
          <w:numId w:val="15"/>
        </w:numPr>
      </w:pPr>
      <w:r>
        <w:t xml:space="preserve">Continue work on inventory and updating mapping capabilities.  </w:t>
      </w:r>
      <w:r>
        <w:t xml:space="preserve">(A. Lynch &amp; F. </w:t>
      </w:r>
      <w:proofErr w:type="spellStart"/>
      <w:r>
        <w:t>Garrow</w:t>
      </w:r>
      <w:proofErr w:type="spellEnd"/>
      <w:r>
        <w:t>)</w:t>
      </w:r>
    </w:p>
    <w:p w14:paraId="691193D0" w14:textId="626070AC" w:rsidR="009314F8" w:rsidRDefault="009314F8" w:rsidP="00EF234A">
      <w:pPr>
        <w:pStyle w:val="ListParagraph"/>
        <w:numPr>
          <w:ilvl w:val="0"/>
          <w:numId w:val="15"/>
        </w:numPr>
      </w:pPr>
      <w:r>
        <w:t>Plan a field trip to selected vernal pools.  (MHCC members)</w:t>
      </w:r>
    </w:p>
    <w:p w14:paraId="3B1D2B44" w14:textId="77777777" w:rsidR="009314F8" w:rsidRDefault="009314F8" w:rsidP="000534FF">
      <w:pPr>
        <w:pStyle w:val="Heading2"/>
      </w:pPr>
    </w:p>
    <w:p w14:paraId="6E0823C3" w14:textId="7871B1FE" w:rsidR="009A34F6" w:rsidRDefault="00592EAB" w:rsidP="000534FF">
      <w:pPr>
        <w:pStyle w:val="Heading2"/>
      </w:pPr>
      <w:r>
        <w:t>Next Meeting</w:t>
      </w:r>
    </w:p>
    <w:p w14:paraId="4950F30A" w14:textId="754B74D7" w:rsidR="009A34F6" w:rsidRPr="00A32DE9" w:rsidRDefault="000D4116">
      <w:r>
        <w:t xml:space="preserve">The next meeting of MHCC will be on </w:t>
      </w:r>
      <w:r w:rsidR="000F1719" w:rsidRPr="007F7DBF">
        <w:t>Tuesday</w:t>
      </w:r>
      <w:r>
        <w:t xml:space="preserve">, </w:t>
      </w:r>
      <w:r w:rsidR="00F06574">
        <w:t>May 4</w:t>
      </w:r>
      <w:r>
        <w:t xml:space="preserve"> at 7:00 pm via Zoom.  </w:t>
      </w:r>
      <w:r w:rsidR="00B97829">
        <w:t>The agenda will be provided by F</w:t>
      </w:r>
      <w:r w:rsidR="000F1719">
        <w:t xml:space="preserve">. </w:t>
      </w:r>
      <w:r w:rsidR="006874DA">
        <w:t>DeVine</w:t>
      </w:r>
      <w:r w:rsidR="000F1719">
        <w:t>/P. Crane</w:t>
      </w:r>
      <w:r w:rsidR="00B97829">
        <w:t xml:space="preserve">. </w:t>
      </w:r>
    </w:p>
    <w:p w14:paraId="5F43B135" w14:textId="6044B211" w:rsidR="009870CA" w:rsidRPr="00F06574" w:rsidRDefault="00F92A54" w:rsidP="00F06574">
      <w:pPr>
        <w:pStyle w:val="Heading2"/>
        <w:rPr>
          <w:b w:val="0"/>
        </w:rPr>
      </w:pPr>
      <w:sdt>
        <w:sdtPr>
          <w:alias w:val="Adjournment:"/>
          <w:tag w:val="Adjournment:"/>
          <w:id w:val="-309637195"/>
          <w:placeholder>
            <w:docPart w:val="448EEB55AD514CBE8FA9599354B025B3"/>
          </w:placeholder>
          <w:temporary/>
          <w:showingPlcHdr/>
        </w:sdtPr>
        <w:sdtEndPr/>
        <w:sdtContent>
          <w:r w:rsidR="00C91D7E">
            <w:t>Adjournment</w:t>
          </w:r>
        </w:sdtContent>
      </w:sdt>
      <w:r w:rsidR="00F06574">
        <w:t xml:space="preserve">   </w:t>
      </w:r>
      <w:r w:rsidR="00F06574" w:rsidRPr="00F06574">
        <w:rPr>
          <w:b w:val="0"/>
        </w:rPr>
        <w:t>A. Lynch</w:t>
      </w:r>
      <w:r w:rsidR="0028540B" w:rsidRPr="00F06574">
        <w:rPr>
          <w:b w:val="0"/>
        </w:rPr>
        <w:t xml:space="preserve"> </w:t>
      </w:r>
      <w:r w:rsidR="008E2673" w:rsidRPr="00F06574">
        <w:rPr>
          <w:b w:val="0"/>
        </w:rPr>
        <w:t xml:space="preserve">moved to adjourn, seconded by </w:t>
      </w:r>
      <w:r w:rsidR="009410CC" w:rsidRPr="00F06574">
        <w:rPr>
          <w:b w:val="0"/>
        </w:rPr>
        <w:t>P. Crane</w:t>
      </w:r>
      <w:r w:rsidR="00F06574">
        <w:rPr>
          <w:b w:val="0"/>
        </w:rPr>
        <w:t xml:space="preserve">.  The meeting </w:t>
      </w:r>
      <w:r w:rsidR="007C029F">
        <w:rPr>
          <w:b w:val="0"/>
        </w:rPr>
        <w:t>a</w:t>
      </w:r>
      <w:r w:rsidR="008E2673" w:rsidRPr="00F06574">
        <w:rPr>
          <w:b w:val="0"/>
        </w:rPr>
        <w:t xml:space="preserve">djourned </w:t>
      </w:r>
      <w:r w:rsidR="000F1719" w:rsidRPr="00F06574">
        <w:rPr>
          <w:b w:val="0"/>
        </w:rPr>
        <w:t xml:space="preserve">at </w:t>
      </w:r>
      <w:r w:rsidR="00747657" w:rsidRPr="00F06574">
        <w:rPr>
          <w:b w:val="0"/>
        </w:rPr>
        <w:t>8</w:t>
      </w:r>
      <w:r w:rsidR="000F1719" w:rsidRPr="00F06574">
        <w:rPr>
          <w:b w:val="0"/>
        </w:rPr>
        <w:t>:</w:t>
      </w:r>
      <w:r w:rsidR="0028540B" w:rsidRPr="00F06574">
        <w:rPr>
          <w:b w:val="0"/>
        </w:rPr>
        <w:t>20</w:t>
      </w:r>
      <w:r w:rsidR="005C6705" w:rsidRPr="00F06574">
        <w:rPr>
          <w:b w:val="0"/>
        </w:rPr>
        <w:t xml:space="preserve"> </w:t>
      </w:r>
      <w:r w:rsidR="000F1719" w:rsidRPr="00F06574">
        <w:rPr>
          <w:b w:val="0"/>
        </w:rPr>
        <w:t>pm</w:t>
      </w:r>
      <w:r w:rsidR="009A34F6" w:rsidRPr="00F06574">
        <w:rPr>
          <w:b w:val="0"/>
        </w:rPr>
        <w:t xml:space="preserve">. </w:t>
      </w:r>
    </w:p>
    <w:p w14:paraId="2EED5261" w14:textId="77777777" w:rsidR="00F06574" w:rsidRDefault="00F06574" w:rsidP="00017927"/>
    <w:p w14:paraId="6424BEA4" w14:textId="01ED5301" w:rsidR="009A34F6" w:rsidRDefault="00B97829" w:rsidP="00017927">
      <w:r>
        <w:t xml:space="preserve">Minutes </w:t>
      </w:r>
      <w:r w:rsidR="009870CA">
        <w:t xml:space="preserve">recorded and </w:t>
      </w:r>
      <w:r w:rsidR="00F06574">
        <w:t>submitted by Phil Leonard, apprentice</w:t>
      </w:r>
      <w:r>
        <w:t xml:space="preserve"> clerk.</w:t>
      </w:r>
      <w:bookmarkEnd w:id="0"/>
    </w:p>
    <w:sectPr w:rsidR="009A34F6" w:rsidSect="009870C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3535" w14:textId="77777777" w:rsidR="00F92A54" w:rsidRDefault="00F92A54" w:rsidP="006261AC">
      <w:pPr>
        <w:spacing w:after="0" w:line="240" w:lineRule="auto"/>
      </w:pPr>
      <w:r>
        <w:separator/>
      </w:r>
    </w:p>
  </w:endnote>
  <w:endnote w:type="continuationSeparator" w:id="0">
    <w:p w14:paraId="7020D0BC" w14:textId="77777777" w:rsidR="00F92A54" w:rsidRDefault="00F92A54"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D6F09" w14:textId="77777777" w:rsidR="00F92A54" w:rsidRDefault="00F92A54" w:rsidP="006261AC">
      <w:pPr>
        <w:spacing w:after="0" w:line="240" w:lineRule="auto"/>
      </w:pPr>
      <w:r>
        <w:separator/>
      </w:r>
    </w:p>
  </w:footnote>
  <w:footnote w:type="continuationSeparator" w:id="0">
    <w:p w14:paraId="40D95DD1" w14:textId="77777777" w:rsidR="00F92A54" w:rsidRDefault="00F92A54" w:rsidP="00626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026FA"/>
    <w:lvl w:ilvl="0">
      <w:start w:val="1"/>
      <w:numFmt w:val="decimal"/>
      <w:lvlText w:val="%1."/>
      <w:lvlJc w:val="left"/>
      <w:pPr>
        <w:tabs>
          <w:tab w:val="num" w:pos="1800"/>
        </w:tabs>
        <w:ind w:left="1800" w:hanging="360"/>
      </w:pPr>
    </w:lvl>
  </w:abstractNum>
  <w:abstractNum w:abstractNumId="1">
    <w:nsid w:val="FFFFFF7D"/>
    <w:multiLevelType w:val="singleLevel"/>
    <w:tmpl w:val="32C2CC4C"/>
    <w:lvl w:ilvl="0">
      <w:start w:val="1"/>
      <w:numFmt w:val="decimal"/>
      <w:lvlText w:val="%1."/>
      <w:lvlJc w:val="left"/>
      <w:pPr>
        <w:tabs>
          <w:tab w:val="num" w:pos="1440"/>
        </w:tabs>
        <w:ind w:left="1440" w:hanging="360"/>
      </w:pPr>
    </w:lvl>
  </w:abstractNum>
  <w:abstractNum w:abstractNumId="2">
    <w:nsid w:val="FFFFFF7E"/>
    <w:multiLevelType w:val="singleLevel"/>
    <w:tmpl w:val="575AA5FE"/>
    <w:lvl w:ilvl="0">
      <w:start w:val="1"/>
      <w:numFmt w:val="decimal"/>
      <w:lvlText w:val="%1."/>
      <w:lvlJc w:val="left"/>
      <w:pPr>
        <w:tabs>
          <w:tab w:val="num" w:pos="1080"/>
        </w:tabs>
        <w:ind w:left="1080" w:hanging="360"/>
      </w:pPr>
    </w:lvl>
  </w:abstractNum>
  <w:abstractNum w:abstractNumId="3">
    <w:nsid w:val="FFFFFF7F"/>
    <w:multiLevelType w:val="singleLevel"/>
    <w:tmpl w:val="0B1C6AE8"/>
    <w:lvl w:ilvl="0">
      <w:start w:val="1"/>
      <w:numFmt w:val="decimal"/>
      <w:lvlText w:val="%1."/>
      <w:lvlJc w:val="left"/>
      <w:pPr>
        <w:tabs>
          <w:tab w:val="num" w:pos="720"/>
        </w:tabs>
        <w:ind w:left="720" w:hanging="360"/>
      </w:pPr>
    </w:lvl>
  </w:abstractNum>
  <w:abstractNum w:abstractNumId="4">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4E52FA"/>
    <w:lvl w:ilvl="0">
      <w:start w:val="1"/>
      <w:numFmt w:val="decimal"/>
      <w:lvlText w:val="%1."/>
      <w:lvlJc w:val="left"/>
      <w:pPr>
        <w:tabs>
          <w:tab w:val="num" w:pos="360"/>
        </w:tabs>
        <w:ind w:left="360" w:hanging="360"/>
      </w:pPr>
    </w:lvl>
  </w:abstractNum>
  <w:abstractNum w:abstractNumId="9">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FB346A"/>
    <w:multiLevelType w:val="hybridMultilevel"/>
    <w:tmpl w:val="088C1E1C"/>
    <w:lvl w:ilvl="0" w:tplc="5A5CE2A8">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AF44A4"/>
    <w:multiLevelType w:val="hybridMultilevel"/>
    <w:tmpl w:val="5010E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36166"/>
    <w:multiLevelType w:val="hybridMultilevel"/>
    <w:tmpl w:val="A60CB31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B2B32"/>
    <w:multiLevelType w:val="hybridMultilevel"/>
    <w:tmpl w:val="7CF40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A12E5"/>
    <w:multiLevelType w:val="hybridMultilevel"/>
    <w:tmpl w:val="25D012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32130C"/>
    <w:multiLevelType w:val="hybridMultilevel"/>
    <w:tmpl w:val="D90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338EE"/>
    <w:multiLevelType w:val="hybridMultilevel"/>
    <w:tmpl w:val="78782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32C42"/>
    <w:multiLevelType w:val="hybridMultilevel"/>
    <w:tmpl w:val="51E66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125F3"/>
    <w:multiLevelType w:val="hybridMultilevel"/>
    <w:tmpl w:val="95545EC6"/>
    <w:lvl w:ilvl="0" w:tplc="84BC7F1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11D5AA8"/>
    <w:multiLevelType w:val="hybridMultilevel"/>
    <w:tmpl w:val="E3306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A42D2"/>
    <w:multiLevelType w:val="hybridMultilevel"/>
    <w:tmpl w:val="53CAB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21"/>
  </w:num>
  <w:num w:numId="15">
    <w:abstractNumId w:val="17"/>
  </w:num>
  <w:num w:numId="16">
    <w:abstractNumId w:val="13"/>
  </w:num>
  <w:num w:numId="17">
    <w:abstractNumId w:val="11"/>
  </w:num>
  <w:num w:numId="18">
    <w:abstractNumId w:val="15"/>
  </w:num>
  <w:num w:numId="19">
    <w:abstractNumId w:val="18"/>
  </w:num>
  <w:num w:numId="20">
    <w:abstractNumId w:val="12"/>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67"/>
    <w:rsid w:val="00013CCA"/>
    <w:rsid w:val="00014415"/>
    <w:rsid w:val="00017927"/>
    <w:rsid w:val="0002200E"/>
    <w:rsid w:val="00030615"/>
    <w:rsid w:val="000431DF"/>
    <w:rsid w:val="00044145"/>
    <w:rsid w:val="000534FF"/>
    <w:rsid w:val="000573A0"/>
    <w:rsid w:val="000A6661"/>
    <w:rsid w:val="000D39B6"/>
    <w:rsid w:val="000D4116"/>
    <w:rsid w:val="000F1719"/>
    <w:rsid w:val="00106B20"/>
    <w:rsid w:val="001201CA"/>
    <w:rsid w:val="0012244C"/>
    <w:rsid w:val="001239A0"/>
    <w:rsid w:val="00132584"/>
    <w:rsid w:val="001345B8"/>
    <w:rsid w:val="00162296"/>
    <w:rsid w:val="00165E8E"/>
    <w:rsid w:val="0016683F"/>
    <w:rsid w:val="001A6521"/>
    <w:rsid w:val="001B4272"/>
    <w:rsid w:val="001C6186"/>
    <w:rsid w:val="001F3DDF"/>
    <w:rsid w:val="002252FC"/>
    <w:rsid w:val="002347AA"/>
    <w:rsid w:val="00272ABC"/>
    <w:rsid w:val="0028540B"/>
    <w:rsid w:val="00286D04"/>
    <w:rsid w:val="002A16F0"/>
    <w:rsid w:val="002B66F9"/>
    <w:rsid w:val="002C7080"/>
    <w:rsid w:val="002D5FBA"/>
    <w:rsid w:val="002F19D5"/>
    <w:rsid w:val="003164F3"/>
    <w:rsid w:val="00316517"/>
    <w:rsid w:val="00316C23"/>
    <w:rsid w:val="00320F58"/>
    <w:rsid w:val="00355C06"/>
    <w:rsid w:val="00366A4F"/>
    <w:rsid w:val="003847D7"/>
    <w:rsid w:val="00386851"/>
    <w:rsid w:val="003A1E3B"/>
    <w:rsid w:val="003B000A"/>
    <w:rsid w:val="003C02F6"/>
    <w:rsid w:val="003C7652"/>
    <w:rsid w:val="003D35A5"/>
    <w:rsid w:val="003E4E96"/>
    <w:rsid w:val="003F721D"/>
    <w:rsid w:val="004179D6"/>
    <w:rsid w:val="004428A5"/>
    <w:rsid w:val="00444B73"/>
    <w:rsid w:val="00451212"/>
    <w:rsid w:val="0045627D"/>
    <w:rsid w:val="004745F5"/>
    <w:rsid w:val="004872BF"/>
    <w:rsid w:val="0049683C"/>
    <w:rsid w:val="004C13B8"/>
    <w:rsid w:val="004C6065"/>
    <w:rsid w:val="004D4D79"/>
    <w:rsid w:val="00523A3A"/>
    <w:rsid w:val="005578C9"/>
    <w:rsid w:val="00564B60"/>
    <w:rsid w:val="00573D7B"/>
    <w:rsid w:val="00587115"/>
    <w:rsid w:val="005871DD"/>
    <w:rsid w:val="00590E31"/>
    <w:rsid w:val="00592EAB"/>
    <w:rsid w:val="005C6705"/>
    <w:rsid w:val="005D2B86"/>
    <w:rsid w:val="005D3208"/>
    <w:rsid w:val="005E400C"/>
    <w:rsid w:val="00606CD9"/>
    <w:rsid w:val="006150B3"/>
    <w:rsid w:val="00624771"/>
    <w:rsid w:val="006261AC"/>
    <w:rsid w:val="0063401C"/>
    <w:rsid w:val="006345D1"/>
    <w:rsid w:val="00643858"/>
    <w:rsid w:val="00650F99"/>
    <w:rsid w:val="0065155C"/>
    <w:rsid w:val="00663AC9"/>
    <w:rsid w:val="006714AD"/>
    <w:rsid w:val="00683166"/>
    <w:rsid w:val="006874DA"/>
    <w:rsid w:val="0069738C"/>
    <w:rsid w:val="006A0305"/>
    <w:rsid w:val="006B6AE3"/>
    <w:rsid w:val="006D298D"/>
    <w:rsid w:val="006E06D0"/>
    <w:rsid w:val="006E47F3"/>
    <w:rsid w:val="006E7295"/>
    <w:rsid w:val="00711A67"/>
    <w:rsid w:val="00741CD1"/>
    <w:rsid w:val="00747657"/>
    <w:rsid w:val="007507E4"/>
    <w:rsid w:val="007571D6"/>
    <w:rsid w:val="00767BE9"/>
    <w:rsid w:val="007705DE"/>
    <w:rsid w:val="00780798"/>
    <w:rsid w:val="007849FE"/>
    <w:rsid w:val="007A172A"/>
    <w:rsid w:val="007A41E8"/>
    <w:rsid w:val="007C029F"/>
    <w:rsid w:val="007F7DBF"/>
    <w:rsid w:val="00800B08"/>
    <w:rsid w:val="008066D3"/>
    <w:rsid w:val="00826943"/>
    <w:rsid w:val="00843815"/>
    <w:rsid w:val="008734B7"/>
    <w:rsid w:val="00873C63"/>
    <w:rsid w:val="00894335"/>
    <w:rsid w:val="008B3FF8"/>
    <w:rsid w:val="008C7D42"/>
    <w:rsid w:val="008E2673"/>
    <w:rsid w:val="008E7A9C"/>
    <w:rsid w:val="00907FAF"/>
    <w:rsid w:val="00907FD0"/>
    <w:rsid w:val="00913F9D"/>
    <w:rsid w:val="00925080"/>
    <w:rsid w:val="009314F8"/>
    <w:rsid w:val="009410CC"/>
    <w:rsid w:val="00944941"/>
    <w:rsid w:val="00955B06"/>
    <w:rsid w:val="00962851"/>
    <w:rsid w:val="00986048"/>
    <w:rsid w:val="00986DB8"/>
    <w:rsid w:val="009870CA"/>
    <w:rsid w:val="009932B0"/>
    <w:rsid w:val="00994CC9"/>
    <w:rsid w:val="009A34F6"/>
    <w:rsid w:val="00A1127D"/>
    <w:rsid w:val="00A25FD3"/>
    <w:rsid w:val="00A3153B"/>
    <w:rsid w:val="00A32DE9"/>
    <w:rsid w:val="00A3721F"/>
    <w:rsid w:val="00A606E0"/>
    <w:rsid w:val="00A945B4"/>
    <w:rsid w:val="00AB1E7B"/>
    <w:rsid w:val="00AC4713"/>
    <w:rsid w:val="00AD0486"/>
    <w:rsid w:val="00AD20D9"/>
    <w:rsid w:val="00AE3BB8"/>
    <w:rsid w:val="00AE4417"/>
    <w:rsid w:val="00B07F19"/>
    <w:rsid w:val="00B13E00"/>
    <w:rsid w:val="00B23D05"/>
    <w:rsid w:val="00B42CDE"/>
    <w:rsid w:val="00B52022"/>
    <w:rsid w:val="00B5520F"/>
    <w:rsid w:val="00B60A7F"/>
    <w:rsid w:val="00B617BC"/>
    <w:rsid w:val="00B91C0D"/>
    <w:rsid w:val="00B93E5B"/>
    <w:rsid w:val="00B977AD"/>
    <w:rsid w:val="00B97829"/>
    <w:rsid w:val="00BA04A3"/>
    <w:rsid w:val="00BC031A"/>
    <w:rsid w:val="00BD0E68"/>
    <w:rsid w:val="00BE76E9"/>
    <w:rsid w:val="00BF0C89"/>
    <w:rsid w:val="00C05FB4"/>
    <w:rsid w:val="00C12DA5"/>
    <w:rsid w:val="00C26C8F"/>
    <w:rsid w:val="00C300EA"/>
    <w:rsid w:val="00C31144"/>
    <w:rsid w:val="00C3768A"/>
    <w:rsid w:val="00C407A1"/>
    <w:rsid w:val="00C46F38"/>
    <w:rsid w:val="00C56C7E"/>
    <w:rsid w:val="00C823C7"/>
    <w:rsid w:val="00C90E9F"/>
    <w:rsid w:val="00C91D7E"/>
    <w:rsid w:val="00C975A1"/>
    <w:rsid w:val="00CA3F46"/>
    <w:rsid w:val="00CB6369"/>
    <w:rsid w:val="00CC254C"/>
    <w:rsid w:val="00CD30CD"/>
    <w:rsid w:val="00CD5891"/>
    <w:rsid w:val="00D12C35"/>
    <w:rsid w:val="00D21567"/>
    <w:rsid w:val="00D23148"/>
    <w:rsid w:val="00D30FB6"/>
    <w:rsid w:val="00D44078"/>
    <w:rsid w:val="00D46B66"/>
    <w:rsid w:val="00D60BAB"/>
    <w:rsid w:val="00D7763E"/>
    <w:rsid w:val="00DB3CF3"/>
    <w:rsid w:val="00DD3E4B"/>
    <w:rsid w:val="00DD796A"/>
    <w:rsid w:val="00DD7BCD"/>
    <w:rsid w:val="00E40E56"/>
    <w:rsid w:val="00E430DD"/>
    <w:rsid w:val="00E43B54"/>
    <w:rsid w:val="00E44288"/>
    <w:rsid w:val="00E453BC"/>
    <w:rsid w:val="00E538DD"/>
    <w:rsid w:val="00E81E53"/>
    <w:rsid w:val="00E824F4"/>
    <w:rsid w:val="00E85C4C"/>
    <w:rsid w:val="00E978EA"/>
    <w:rsid w:val="00EA5222"/>
    <w:rsid w:val="00EC4121"/>
    <w:rsid w:val="00EC5492"/>
    <w:rsid w:val="00EE546B"/>
    <w:rsid w:val="00EE727A"/>
    <w:rsid w:val="00EF0387"/>
    <w:rsid w:val="00EF1FA0"/>
    <w:rsid w:val="00EF234A"/>
    <w:rsid w:val="00F06574"/>
    <w:rsid w:val="00F475E5"/>
    <w:rsid w:val="00F63E72"/>
    <w:rsid w:val="00F70BA5"/>
    <w:rsid w:val="00F756A7"/>
    <w:rsid w:val="00F7618E"/>
    <w:rsid w:val="00F83105"/>
    <w:rsid w:val="00F92A54"/>
    <w:rsid w:val="00F933B5"/>
    <w:rsid w:val="00FB31F2"/>
    <w:rsid w:val="00FC62C4"/>
    <w:rsid w:val="00FC7EEE"/>
    <w:rsid w:val="00FD30A1"/>
    <w:rsid w:val="00FE3134"/>
    <w:rsid w:val="00FF0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0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Subtitle" w:qFormat="1"/>
    <w:lsdException w:name="Strong" w:qFormat="1"/>
    <w:lsdException w:name="Emphasis" w:uiPriority="12"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character" w:styleId="Hyperlink">
    <w:name w:val="Hyperlink"/>
    <w:basedOn w:val="DefaultParagraphFont"/>
    <w:unhideWhenUsed/>
    <w:rsid w:val="000D39B6"/>
    <w:rPr>
      <w:color w:val="0000FF" w:themeColor="hyperlink"/>
      <w:u w:val="single"/>
    </w:rPr>
  </w:style>
  <w:style w:type="character" w:customStyle="1" w:styleId="UnresolvedMention">
    <w:name w:val="Unresolved Mention"/>
    <w:basedOn w:val="DefaultParagraphFont"/>
    <w:uiPriority w:val="99"/>
    <w:semiHidden/>
    <w:unhideWhenUsed/>
    <w:rsid w:val="000D39B6"/>
    <w:rPr>
      <w:color w:val="605E5C"/>
      <w:shd w:val="clear" w:color="auto" w:fill="E1DFDD"/>
    </w:rPr>
  </w:style>
  <w:style w:type="paragraph" w:styleId="ListParagraph">
    <w:name w:val="List Paragraph"/>
    <w:basedOn w:val="Normal"/>
    <w:uiPriority w:val="34"/>
    <w:unhideWhenUsed/>
    <w:rsid w:val="001F3DDF"/>
    <w:pPr>
      <w:ind w:left="720"/>
      <w:contextualSpacing/>
    </w:pPr>
  </w:style>
  <w:style w:type="paragraph" w:customStyle="1" w:styleId="Standard">
    <w:name w:val="Standard"/>
    <w:rsid w:val="007705DE"/>
    <w:pPr>
      <w:suppressAutoHyphens/>
      <w:autoSpaceDN w:val="0"/>
      <w:textAlignment w:val="baseline"/>
    </w:pPr>
    <w:rPr>
      <w:rFonts w:ascii="Liberation Serif" w:eastAsia="NSimSun" w:hAnsi="Liberation Serif" w:cs="Arial"/>
      <w:kern w:val="3"/>
      <w:sz w:val="24"/>
      <w:szCs w:val="24"/>
      <w:lang w:eastAsia="zh-CN" w:bidi="hi-IN"/>
    </w:rPr>
  </w:style>
  <w:style w:type="character" w:styleId="FollowedHyperlink">
    <w:name w:val="FollowedHyperlink"/>
    <w:basedOn w:val="DefaultParagraphFont"/>
    <w:semiHidden/>
    <w:unhideWhenUsed/>
    <w:rsid w:val="004179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qFormat="1"/>
    <w:lsdException w:name="Subtitle" w:qFormat="1"/>
    <w:lsdException w:name="Strong" w:qFormat="1"/>
    <w:lsdException w:name="Emphasis" w:uiPriority="12"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character" w:styleId="Hyperlink">
    <w:name w:val="Hyperlink"/>
    <w:basedOn w:val="DefaultParagraphFont"/>
    <w:unhideWhenUsed/>
    <w:rsid w:val="000D39B6"/>
    <w:rPr>
      <w:color w:val="0000FF" w:themeColor="hyperlink"/>
      <w:u w:val="single"/>
    </w:rPr>
  </w:style>
  <w:style w:type="character" w:customStyle="1" w:styleId="UnresolvedMention">
    <w:name w:val="Unresolved Mention"/>
    <w:basedOn w:val="DefaultParagraphFont"/>
    <w:uiPriority w:val="99"/>
    <w:semiHidden/>
    <w:unhideWhenUsed/>
    <w:rsid w:val="000D39B6"/>
    <w:rPr>
      <w:color w:val="605E5C"/>
      <w:shd w:val="clear" w:color="auto" w:fill="E1DFDD"/>
    </w:rPr>
  </w:style>
  <w:style w:type="paragraph" w:styleId="ListParagraph">
    <w:name w:val="List Paragraph"/>
    <w:basedOn w:val="Normal"/>
    <w:uiPriority w:val="34"/>
    <w:unhideWhenUsed/>
    <w:rsid w:val="001F3DDF"/>
    <w:pPr>
      <w:ind w:left="720"/>
      <w:contextualSpacing/>
    </w:pPr>
  </w:style>
  <w:style w:type="paragraph" w:customStyle="1" w:styleId="Standard">
    <w:name w:val="Standard"/>
    <w:rsid w:val="007705DE"/>
    <w:pPr>
      <w:suppressAutoHyphens/>
      <w:autoSpaceDN w:val="0"/>
      <w:textAlignment w:val="baseline"/>
    </w:pPr>
    <w:rPr>
      <w:rFonts w:ascii="Liberation Serif" w:eastAsia="NSimSun" w:hAnsi="Liberation Serif" w:cs="Arial"/>
      <w:kern w:val="3"/>
      <w:sz w:val="24"/>
      <w:szCs w:val="24"/>
      <w:lang w:eastAsia="zh-CN" w:bidi="hi-IN"/>
    </w:rPr>
  </w:style>
  <w:style w:type="character" w:styleId="FollowedHyperlink">
    <w:name w:val="FollowedHyperlink"/>
    <w:basedOn w:val="DefaultParagraphFont"/>
    <w:semiHidden/>
    <w:unhideWhenUsed/>
    <w:rsid w:val="00417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0215">
      <w:bodyDiv w:val="1"/>
      <w:marLeft w:val="0"/>
      <w:marRight w:val="0"/>
      <w:marTop w:val="0"/>
      <w:marBottom w:val="0"/>
      <w:divBdr>
        <w:top w:val="none" w:sz="0" w:space="0" w:color="auto"/>
        <w:left w:val="none" w:sz="0" w:space="0" w:color="auto"/>
        <w:bottom w:val="none" w:sz="0" w:space="0" w:color="auto"/>
        <w:right w:val="none" w:sz="0" w:space="0" w:color="auto"/>
      </w:divBdr>
    </w:div>
    <w:div w:id="473375533">
      <w:bodyDiv w:val="1"/>
      <w:marLeft w:val="0"/>
      <w:marRight w:val="0"/>
      <w:marTop w:val="0"/>
      <w:marBottom w:val="0"/>
      <w:divBdr>
        <w:top w:val="none" w:sz="0" w:space="0" w:color="auto"/>
        <w:left w:val="none" w:sz="0" w:space="0" w:color="auto"/>
        <w:bottom w:val="none" w:sz="0" w:space="0" w:color="auto"/>
        <w:right w:val="none" w:sz="0" w:space="0" w:color="auto"/>
      </w:divBdr>
      <w:divsChild>
        <w:div w:id="490222680">
          <w:marLeft w:val="0"/>
          <w:marRight w:val="0"/>
          <w:marTop w:val="0"/>
          <w:marBottom w:val="0"/>
          <w:divBdr>
            <w:top w:val="none" w:sz="0" w:space="0" w:color="auto"/>
            <w:left w:val="none" w:sz="0" w:space="0" w:color="auto"/>
            <w:bottom w:val="none" w:sz="0" w:space="0" w:color="auto"/>
            <w:right w:val="none" w:sz="0" w:space="0" w:color="auto"/>
          </w:divBdr>
        </w:div>
        <w:div w:id="433015079">
          <w:marLeft w:val="0"/>
          <w:marRight w:val="0"/>
          <w:marTop w:val="0"/>
          <w:marBottom w:val="0"/>
          <w:divBdr>
            <w:top w:val="none" w:sz="0" w:space="0" w:color="auto"/>
            <w:left w:val="none" w:sz="0" w:space="0" w:color="auto"/>
            <w:bottom w:val="none" w:sz="0" w:space="0" w:color="auto"/>
            <w:right w:val="none" w:sz="0" w:space="0" w:color="auto"/>
          </w:divBdr>
        </w:div>
        <w:div w:id="2095393615">
          <w:marLeft w:val="0"/>
          <w:marRight w:val="0"/>
          <w:marTop w:val="0"/>
          <w:marBottom w:val="0"/>
          <w:divBdr>
            <w:top w:val="none" w:sz="0" w:space="0" w:color="auto"/>
            <w:left w:val="none" w:sz="0" w:space="0" w:color="auto"/>
            <w:bottom w:val="none" w:sz="0" w:space="0" w:color="auto"/>
            <w:right w:val="none" w:sz="0" w:space="0" w:color="auto"/>
          </w:divBdr>
        </w:div>
      </w:divsChild>
    </w:div>
    <w:div w:id="1246720461">
      <w:bodyDiv w:val="1"/>
      <w:marLeft w:val="0"/>
      <w:marRight w:val="0"/>
      <w:marTop w:val="0"/>
      <w:marBottom w:val="0"/>
      <w:divBdr>
        <w:top w:val="none" w:sz="0" w:space="0" w:color="auto"/>
        <w:left w:val="none" w:sz="0" w:space="0" w:color="auto"/>
        <w:bottom w:val="none" w:sz="0" w:space="0" w:color="auto"/>
        <w:right w:val="none" w:sz="0" w:space="0" w:color="auto"/>
      </w:divBdr>
    </w:div>
    <w:div w:id="13484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hollyvt.org/planning-commission/natural-history-inventory-of-mount-holl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s.vermont.gov/media/vpnbxckz/a-guide-to-open-meetings-january-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FBE292DC949D8B950C5684B3D590A"/>
        <w:category>
          <w:name w:val="General"/>
          <w:gallery w:val="placeholder"/>
        </w:category>
        <w:types>
          <w:type w:val="bbPlcHdr"/>
        </w:types>
        <w:behaviors>
          <w:behavior w:val="content"/>
        </w:behaviors>
        <w:guid w:val="{85D6320F-73AE-4734-AFDF-3EDA72009BF4}"/>
      </w:docPartPr>
      <w:docPartBody>
        <w:p w:rsidR="00DE66C2" w:rsidRDefault="00370FE4">
          <w:pPr>
            <w:pStyle w:val="80BFBE292DC949D8B950C5684B3D590A"/>
          </w:pPr>
          <w:r>
            <w:t>Organization/Committee Name</w:t>
          </w:r>
        </w:p>
      </w:docPartBody>
    </w:docPart>
    <w:docPart>
      <w:docPartPr>
        <w:name w:val="AA2EF8D0AB3D4DF19BD106C5C4B416B2"/>
        <w:category>
          <w:name w:val="General"/>
          <w:gallery w:val="placeholder"/>
        </w:category>
        <w:types>
          <w:type w:val="bbPlcHdr"/>
        </w:types>
        <w:behaviors>
          <w:behavior w:val="content"/>
        </w:behaviors>
        <w:guid w:val="{E6DEDFAD-FB75-433A-BFF6-E3B6D1507971}"/>
      </w:docPartPr>
      <w:docPartBody>
        <w:p w:rsidR="00DE66C2" w:rsidRDefault="00370FE4">
          <w:pPr>
            <w:pStyle w:val="AA2EF8D0AB3D4DF19BD106C5C4B416B2"/>
          </w:pPr>
          <w:r w:rsidRPr="005578C9">
            <w:t>Meeting Minutes</w:t>
          </w:r>
        </w:p>
      </w:docPartBody>
    </w:docPart>
    <w:docPart>
      <w:docPartPr>
        <w:name w:val="D222BDAB4F2B4CDAB4AA46F258BBD342"/>
        <w:category>
          <w:name w:val="General"/>
          <w:gallery w:val="placeholder"/>
        </w:category>
        <w:types>
          <w:type w:val="bbPlcHdr"/>
        </w:types>
        <w:behaviors>
          <w:behavior w:val="content"/>
        </w:behaviors>
        <w:guid w:val="{BC39C081-CD1E-4C02-B9DD-11AD32D1C99B}"/>
      </w:docPartPr>
      <w:docPartBody>
        <w:p w:rsidR="00DE66C2" w:rsidRDefault="00370FE4">
          <w:pPr>
            <w:pStyle w:val="D222BDAB4F2B4CDAB4AA46F258BBD342"/>
          </w:pPr>
          <w:r>
            <w:t>Date</w:t>
          </w:r>
        </w:p>
      </w:docPartBody>
    </w:docPart>
    <w:docPart>
      <w:docPartPr>
        <w:name w:val="790A85CDF65F4AD0A4B5E7B2C40CF004"/>
        <w:category>
          <w:name w:val="General"/>
          <w:gallery w:val="placeholder"/>
        </w:category>
        <w:types>
          <w:type w:val="bbPlcHdr"/>
        </w:types>
        <w:behaviors>
          <w:behavior w:val="content"/>
        </w:behaviors>
        <w:guid w:val="{B9BA42CC-40BD-40A0-B0F3-9A62385BC4AD}"/>
      </w:docPartPr>
      <w:docPartBody>
        <w:p w:rsidR="00DE66C2" w:rsidRDefault="00370FE4">
          <w:pPr>
            <w:pStyle w:val="790A85CDF65F4AD0A4B5E7B2C40CF004"/>
          </w:pPr>
          <w:r w:rsidRPr="0012244C">
            <w:t>Opening</w:t>
          </w:r>
        </w:p>
      </w:docPartBody>
    </w:docPart>
    <w:docPart>
      <w:docPartPr>
        <w:name w:val="8E6DE399116F420EA440518DD34D6B28"/>
        <w:category>
          <w:name w:val="General"/>
          <w:gallery w:val="placeholder"/>
        </w:category>
        <w:types>
          <w:type w:val="bbPlcHdr"/>
        </w:types>
        <w:behaviors>
          <w:behavior w:val="content"/>
        </w:behaviors>
        <w:guid w:val="{0250E145-C997-49DE-AFD3-8A017EE6FFEC}"/>
      </w:docPartPr>
      <w:docPartBody>
        <w:p w:rsidR="00DE66C2" w:rsidRDefault="00370FE4">
          <w:pPr>
            <w:pStyle w:val="8E6DE399116F420EA440518DD34D6B28"/>
          </w:pPr>
          <w:r>
            <w:t>Organization/Committee Name</w:t>
          </w:r>
        </w:p>
      </w:docPartBody>
    </w:docPart>
    <w:docPart>
      <w:docPartPr>
        <w:name w:val="7DBC2C8C4460444D94940AFE05954241"/>
        <w:category>
          <w:name w:val="General"/>
          <w:gallery w:val="placeholder"/>
        </w:category>
        <w:types>
          <w:type w:val="bbPlcHdr"/>
        </w:types>
        <w:behaviors>
          <w:behavior w:val="content"/>
        </w:behaviors>
        <w:guid w:val="{6314C016-411D-4456-A8A5-ECF963DEF7A7}"/>
      </w:docPartPr>
      <w:docPartBody>
        <w:p w:rsidR="00DE66C2" w:rsidRDefault="00370FE4">
          <w:pPr>
            <w:pStyle w:val="7DBC2C8C4460444D94940AFE05954241"/>
          </w:pPr>
          <w:r>
            <w:t>was called to order at</w:t>
          </w:r>
        </w:p>
      </w:docPartBody>
    </w:docPart>
    <w:docPart>
      <w:docPartPr>
        <w:name w:val="BDBA5F246AF34999BBBF16DC64443DEB"/>
        <w:category>
          <w:name w:val="General"/>
          <w:gallery w:val="placeholder"/>
        </w:category>
        <w:types>
          <w:type w:val="bbPlcHdr"/>
        </w:types>
        <w:behaviors>
          <w:behavior w:val="content"/>
        </w:behaviors>
        <w:guid w:val="{DD69284A-2FDE-4B5E-9F81-1541CB6A3778}"/>
      </w:docPartPr>
      <w:docPartBody>
        <w:p w:rsidR="00DE66C2" w:rsidRDefault="00370FE4">
          <w:pPr>
            <w:pStyle w:val="BDBA5F246AF34999BBBF16DC64443DEB"/>
          </w:pPr>
          <w:r>
            <w:t>on</w:t>
          </w:r>
        </w:p>
      </w:docPartBody>
    </w:docPart>
    <w:docPart>
      <w:docPartPr>
        <w:name w:val="A183B25A5BFB414CBF51B43C6130FEA6"/>
        <w:category>
          <w:name w:val="General"/>
          <w:gallery w:val="placeholder"/>
        </w:category>
        <w:types>
          <w:type w:val="bbPlcHdr"/>
        </w:types>
        <w:behaviors>
          <w:behavior w:val="content"/>
        </w:behaviors>
        <w:guid w:val="{0FEB12B8-DBFE-4B57-A594-FD258D2AE1E5}"/>
      </w:docPartPr>
      <w:docPartBody>
        <w:p w:rsidR="00DE66C2" w:rsidRDefault="00370FE4">
          <w:pPr>
            <w:pStyle w:val="A183B25A5BFB414CBF51B43C6130FEA6"/>
          </w:pPr>
          <w:r>
            <w:t>date</w:t>
          </w:r>
        </w:p>
      </w:docPartBody>
    </w:docPart>
    <w:docPart>
      <w:docPartPr>
        <w:name w:val="12F22E545DAB4B72BF1C55B79C2B9096"/>
        <w:category>
          <w:name w:val="General"/>
          <w:gallery w:val="placeholder"/>
        </w:category>
        <w:types>
          <w:type w:val="bbPlcHdr"/>
        </w:types>
        <w:behaviors>
          <w:behavior w:val="content"/>
        </w:behaviors>
        <w:guid w:val="{6D82BE9E-22BD-4EF8-AD8D-EF48B1819A6C}"/>
      </w:docPartPr>
      <w:docPartBody>
        <w:p w:rsidR="00DE66C2" w:rsidRDefault="00370FE4">
          <w:pPr>
            <w:pStyle w:val="12F22E545DAB4B72BF1C55B79C2B9096"/>
          </w:pPr>
          <w:r>
            <w:t>Present</w:t>
          </w:r>
        </w:p>
      </w:docPartBody>
    </w:docPart>
    <w:docPart>
      <w:docPartPr>
        <w:name w:val="E029E2968576493893F1864BB25151FB"/>
        <w:category>
          <w:name w:val="General"/>
          <w:gallery w:val="placeholder"/>
        </w:category>
        <w:types>
          <w:type w:val="bbPlcHdr"/>
        </w:types>
        <w:behaviors>
          <w:behavior w:val="content"/>
        </w:behaviors>
        <w:guid w:val="{0FB64935-76A7-4EE5-B1EE-1CA0D512B2C9}"/>
      </w:docPartPr>
      <w:docPartBody>
        <w:p w:rsidR="00DE66C2" w:rsidRDefault="00370FE4">
          <w:pPr>
            <w:pStyle w:val="E029E2968576493893F1864BB25151FB"/>
          </w:pPr>
          <w:r>
            <w:t>Approval of Agenda</w:t>
          </w:r>
        </w:p>
      </w:docPartBody>
    </w:docPart>
    <w:docPart>
      <w:docPartPr>
        <w:name w:val="85C696D022DD48F18B5CB9772FB516B2"/>
        <w:category>
          <w:name w:val="General"/>
          <w:gallery w:val="placeholder"/>
        </w:category>
        <w:types>
          <w:type w:val="bbPlcHdr"/>
        </w:types>
        <w:behaviors>
          <w:behavior w:val="content"/>
        </w:behaviors>
        <w:guid w:val="{AB83C43E-4147-4B77-A18E-33823F16B66D}"/>
      </w:docPartPr>
      <w:docPartBody>
        <w:p w:rsidR="00DE66C2" w:rsidRDefault="00370FE4">
          <w:pPr>
            <w:pStyle w:val="85C696D022DD48F18B5CB9772FB516B2"/>
          </w:pPr>
          <w:r>
            <w:t>Approval of Minutes</w:t>
          </w:r>
        </w:p>
      </w:docPartBody>
    </w:docPart>
    <w:docPart>
      <w:docPartPr>
        <w:name w:val="448EEB55AD514CBE8FA9599354B025B3"/>
        <w:category>
          <w:name w:val="General"/>
          <w:gallery w:val="placeholder"/>
        </w:category>
        <w:types>
          <w:type w:val="bbPlcHdr"/>
        </w:types>
        <w:behaviors>
          <w:behavior w:val="content"/>
        </w:behaviors>
        <w:guid w:val="{8CEC857A-9404-43C1-A029-1490F3D13127}"/>
      </w:docPartPr>
      <w:docPartBody>
        <w:p w:rsidR="00DE66C2" w:rsidRDefault="00370FE4">
          <w:pPr>
            <w:pStyle w:val="448EEB55AD514CBE8FA9599354B025B3"/>
          </w:pPr>
          <w:r>
            <w:t>Adjournment</w:t>
          </w:r>
        </w:p>
      </w:docPartBody>
    </w:docPart>
    <w:docPart>
      <w:docPartPr>
        <w:name w:val="B10E9DA9621F4BCEBAF2729C2E94D29C"/>
        <w:category>
          <w:name w:val="General"/>
          <w:gallery w:val="placeholder"/>
        </w:category>
        <w:types>
          <w:type w:val="bbPlcHdr"/>
        </w:types>
        <w:behaviors>
          <w:behavior w:val="content"/>
        </w:behaviors>
        <w:guid w:val="{06583B9B-93A8-4210-BA15-A0060EF7383B}"/>
      </w:docPartPr>
      <w:docPartBody>
        <w:p w:rsidR="00047CCC" w:rsidRDefault="00061FD0" w:rsidP="00061FD0">
          <w:pPr>
            <w:pStyle w:val="B10E9DA9621F4BCEBAF2729C2E94D29C"/>
          </w:pPr>
          <w:r>
            <w:t>Open Issues</w:t>
          </w:r>
        </w:p>
      </w:docPartBody>
    </w:docPart>
    <w:docPart>
      <w:docPartPr>
        <w:name w:val="B0162E79EB2E4A5593FB6A5FA317DB1B"/>
        <w:category>
          <w:name w:val="General"/>
          <w:gallery w:val="placeholder"/>
        </w:category>
        <w:types>
          <w:type w:val="bbPlcHdr"/>
        </w:types>
        <w:behaviors>
          <w:behavior w:val="content"/>
        </w:behaviors>
        <w:guid w:val="{5D6D2768-FB6E-4DCC-9DB5-61DD3C9050C0}"/>
      </w:docPartPr>
      <w:docPartBody>
        <w:p w:rsidR="00441F0F" w:rsidRDefault="00B85B80" w:rsidP="00B85B80">
          <w:pPr>
            <w:pStyle w:val="B0162E79EB2E4A5593FB6A5FA317DB1B"/>
          </w:pPr>
          <w: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E4"/>
    <w:rsid w:val="0003476A"/>
    <w:rsid w:val="00047CCC"/>
    <w:rsid w:val="00061FD0"/>
    <w:rsid w:val="0008368F"/>
    <w:rsid w:val="00147694"/>
    <w:rsid w:val="002B5267"/>
    <w:rsid w:val="00326548"/>
    <w:rsid w:val="00370FE4"/>
    <w:rsid w:val="00441F0F"/>
    <w:rsid w:val="00546E47"/>
    <w:rsid w:val="00683D38"/>
    <w:rsid w:val="0069777D"/>
    <w:rsid w:val="00977F1F"/>
    <w:rsid w:val="00A03C6B"/>
    <w:rsid w:val="00A40D74"/>
    <w:rsid w:val="00AB72D5"/>
    <w:rsid w:val="00B30F16"/>
    <w:rsid w:val="00B85B80"/>
    <w:rsid w:val="00BA5E36"/>
    <w:rsid w:val="00C51922"/>
    <w:rsid w:val="00CC536A"/>
    <w:rsid w:val="00D60E5C"/>
    <w:rsid w:val="00D75BEB"/>
    <w:rsid w:val="00DE66C2"/>
    <w:rsid w:val="00F40689"/>
    <w:rsid w:val="00FD52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FBE292DC949D8B950C5684B3D590A">
    <w:name w:val="80BFBE292DC949D8B950C5684B3D590A"/>
  </w:style>
  <w:style w:type="paragraph" w:customStyle="1" w:styleId="AA2EF8D0AB3D4DF19BD106C5C4B416B2">
    <w:name w:val="AA2EF8D0AB3D4DF19BD106C5C4B416B2"/>
  </w:style>
  <w:style w:type="paragraph" w:customStyle="1" w:styleId="D222BDAB4F2B4CDAB4AA46F258BBD342">
    <w:name w:val="D222BDAB4F2B4CDAB4AA46F258BBD342"/>
  </w:style>
  <w:style w:type="paragraph" w:customStyle="1" w:styleId="790A85CDF65F4AD0A4B5E7B2C40CF004">
    <w:name w:val="790A85CDF65F4AD0A4B5E7B2C40CF004"/>
  </w:style>
  <w:style w:type="paragraph" w:customStyle="1" w:styleId="8E6DE399116F420EA440518DD34D6B28">
    <w:name w:val="8E6DE399116F420EA440518DD34D6B28"/>
  </w:style>
  <w:style w:type="paragraph" w:customStyle="1" w:styleId="7DBC2C8C4460444D94940AFE05954241">
    <w:name w:val="7DBC2C8C4460444D94940AFE05954241"/>
  </w:style>
  <w:style w:type="character" w:styleId="Emphasis">
    <w:name w:val="Emphasis"/>
    <w:basedOn w:val="DefaultParagraphFont"/>
    <w:uiPriority w:val="12"/>
    <w:unhideWhenUsed/>
    <w:qFormat/>
    <w:rPr>
      <w:iCs/>
      <w:color w:val="595959" w:themeColor="text1" w:themeTint="A6"/>
    </w:rPr>
  </w:style>
  <w:style w:type="paragraph" w:customStyle="1" w:styleId="BDBA5F246AF34999BBBF16DC64443DEB">
    <w:name w:val="BDBA5F246AF34999BBBF16DC64443DEB"/>
  </w:style>
  <w:style w:type="paragraph" w:customStyle="1" w:styleId="A183B25A5BFB414CBF51B43C6130FEA6">
    <w:name w:val="A183B25A5BFB414CBF51B43C6130FEA6"/>
  </w:style>
  <w:style w:type="paragraph" w:customStyle="1" w:styleId="12F22E545DAB4B72BF1C55B79C2B9096">
    <w:name w:val="12F22E545DAB4B72BF1C55B79C2B9096"/>
  </w:style>
  <w:style w:type="paragraph" w:customStyle="1" w:styleId="E029E2968576493893F1864BB25151FB">
    <w:name w:val="E029E2968576493893F1864BB25151FB"/>
  </w:style>
  <w:style w:type="paragraph" w:customStyle="1" w:styleId="85C696D022DD48F18B5CB9772FB516B2">
    <w:name w:val="85C696D022DD48F18B5CB9772FB516B2"/>
  </w:style>
  <w:style w:type="character" w:styleId="PlaceholderText">
    <w:name w:val="Placeholder Text"/>
    <w:basedOn w:val="DefaultParagraphFont"/>
    <w:uiPriority w:val="99"/>
    <w:semiHidden/>
    <w:rPr>
      <w:color w:val="808080"/>
    </w:rPr>
  </w:style>
  <w:style w:type="paragraph" w:customStyle="1" w:styleId="437D1EE938F249B8936159E5250AA766">
    <w:name w:val="437D1EE938F249B8936159E5250AA766"/>
  </w:style>
  <w:style w:type="paragraph" w:customStyle="1" w:styleId="448EEB55AD514CBE8FA9599354B025B3">
    <w:name w:val="448EEB55AD514CBE8FA9599354B025B3"/>
  </w:style>
  <w:style w:type="paragraph" w:customStyle="1" w:styleId="87E6EAF7320A4660AD403DE1455B1D79">
    <w:name w:val="87E6EAF7320A4660AD403DE1455B1D79"/>
    <w:rsid w:val="00AB72D5"/>
  </w:style>
  <w:style w:type="paragraph" w:customStyle="1" w:styleId="AC9537692988420FAF00FA1E6983E9B7">
    <w:name w:val="AC9537692988420FAF00FA1E6983E9B7"/>
    <w:rsid w:val="00977F1F"/>
  </w:style>
  <w:style w:type="paragraph" w:customStyle="1" w:styleId="B10E9DA9621F4BCEBAF2729C2E94D29C">
    <w:name w:val="B10E9DA9621F4BCEBAF2729C2E94D29C"/>
    <w:rsid w:val="00061FD0"/>
  </w:style>
  <w:style w:type="paragraph" w:customStyle="1" w:styleId="B296BFA35DC74B1B9F556E8EA4602160">
    <w:name w:val="B296BFA35DC74B1B9F556E8EA4602160"/>
    <w:rsid w:val="00047CCC"/>
  </w:style>
  <w:style w:type="paragraph" w:customStyle="1" w:styleId="FE5C9353984847CAB2044CF407C88934">
    <w:name w:val="FE5C9353984847CAB2044CF407C88934"/>
    <w:rsid w:val="00047CCC"/>
  </w:style>
  <w:style w:type="paragraph" w:customStyle="1" w:styleId="95454C0E58BE428FB4A2E0D07E6D089A">
    <w:name w:val="95454C0E58BE428FB4A2E0D07E6D089A"/>
    <w:rsid w:val="00B85B80"/>
  </w:style>
  <w:style w:type="paragraph" w:customStyle="1" w:styleId="B0162E79EB2E4A5593FB6A5FA317DB1B">
    <w:name w:val="B0162E79EB2E4A5593FB6A5FA317DB1B"/>
    <w:rsid w:val="00B85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FBE292DC949D8B950C5684B3D590A">
    <w:name w:val="80BFBE292DC949D8B950C5684B3D590A"/>
  </w:style>
  <w:style w:type="paragraph" w:customStyle="1" w:styleId="AA2EF8D0AB3D4DF19BD106C5C4B416B2">
    <w:name w:val="AA2EF8D0AB3D4DF19BD106C5C4B416B2"/>
  </w:style>
  <w:style w:type="paragraph" w:customStyle="1" w:styleId="D222BDAB4F2B4CDAB4AA46F258BBD342">
    <w:name w:val="D222BDAB4F2B4CDAB4AA46F258BBD342"/>
  </w:style>
  <w:style w:type="paragraph" w:customStyle="1" w:styleId="790A85CDF65F4AD0A4B5E7B2C40CF004">
    <w:name w:val="790A85CDF65F4AD0A4B5E7B2C40CF004"/>
  </w:style>
  <w:style w:type="paragraph" w:customStyle="1" w:styleId="8E6DE399116F420EA440518DD34D6B28">
    <w:name w:val="8E6DE399116F420EA440518DD34D6B28"/>
  </w:style>
  <w:style w:type="paragraph" w:customStyle="1" w:styleId="7DBC2C8C4460444D94940AFE05954241">
    <w:name w:val="7DBC2C8C4460444D94940AFE05954241"/>
  </w:style>
  <w:style w:type="character" w:styleId="Emphasis">
    <w:name w:val="Emphasis"/>
    <w:basedOn w:val="DefaultParagraphFont"/>
    <w:uiPriority w:val="12"/>
    <w:unhideWhenUsed/>
    <w:qFormat/>
    <w:rPr>
      <w:iCs/>
      <w:color w:val="595959" w:themeColor="text1" w:themeTint="A6"/>
    </w:rPr>
  </w:style>
  <w:style w:type="paragraph" w:customStyle="1" w:styleId="BDBA5F246AF34999BBBF16DC64443DEB">
    <w:name w:val="BDBA5F246AF34999BBBF16DC64443DEB"/>
  </w:style>
  <w:style w:type="paragraph" w:customStyle="1" w:styleId="A183B25A5BFB414CBF51B43C6130FEA6">
    <w:name w:val="A183B25A5BFB414CBF51B43C6130FEA6"/>
  </w:style>
  <w:style w:type="paragraph" w:customStyle="1" w:styleId="12F22E545DAB4B72BF1C55B79C2B9096">
    <w:name w:val="12F22E545DAB4B72BF1C55B79C2B9096"/>
  </w:style>
  <w:style w:type="paragraph" w:customStyle="1" w:styleId="E029E2968576493893F1864BB25151FB">
    <w:name w:val="E029E2968576493893F1864BB25151FB"/>
  </w:style>
  <w:style w:type="paragraph" w:customStyle="1" w:styleId="85C696D022DD48F18B5CB9772FB516B2">
    <w:name w:val="85C696D022DD48F18B5CB9772FB516B2"/>
  </w:style>
  <w:style w:type="character" w:styleId="PlaceholderText">
    <w:name w:val="Placeholder Text"/>
    <w:basedOn w:val="DefaultParagraphFont"/>
    <w:uiPriority w:val="99"/>
    <w:semiHidden/>
    <w:rPr>
      <w:color w:val="808080"/>
    </w:rPr>
  </w:style>
  <w:style w:type="paragraph" w:customStyle="1" w:styleId="437D1EE938F249B8936159E5250AA766">
    <w:name w:val="437D1EE938F249B8936159E5250AA766"/>
  </w:style>
  <w:style w:type="paragraph" w:customStyle="1" w:styleId="448EEB55AD514CBE8FA9599354B025B3">
    <w:name w:val="448EEB55AD514CBE8FA9599354B025B3"/>
  </w:style>
  <w:style w:type="paragraph" w:customStyle="1" w:styleId="87E6EAF7320A4660AD403DE1455B1D79">
    <w:name w:val="87E6EAF7320A4660AD403DE1455B1D79"/>
    <w:rsid w:val="00AB72D5"/>
  </w:style>
  <w:style w:type="paragraph" w:customStyle="1" w:styleId="AC9537692988420FAF00FA1E6983E9B7">
    <w:name w:val="AC9537692988420FAF00FA1E6983E9B7"/>
    <w:rsid w:val="00977F1F"/>
  </w:style>
  <w:style w:type="paragraph" w:customStyle="1" w:styleId="B10E9DA9621F4BCEBAF2729C2E94D29C">
    <w:name w:val="B10E9DA9621F4BCEBAF2729C2E94D29C"/>
    <w:rsid w:val="00061FD0"/>
  </w:style>
  <w:style w:type="paragraph" w:customStyle="1" w:styleId="B296BFA35DC74B1B9F556E8EA4602160">
    <w:name w:val="B296BFA35DC74B1B9F556E8EA4602160"/>
    <w:rsid w:val="00047CCC"/>
  </w:style>
  <w:style w:type="paragraph" w:customStyle="1" w:styleId="FE5C9353984847CAB2044CF407C88934">
    <w:name w:val="FE5C9353984847CAB2044CF407C88934"/>
    <w:rsid w:val="00047CCC"/>
  </w:style>
  <w:style w:type="paragraph" w:customStyle="1" w:styleId="95454C0E58BE428FB4A2E0D07E6D089A">
    <w:name w:val="95454C0E58BE428FB4A2E0D07E6D089A"/>
    <w:rsid w:val="00B85B80"/>
  </w:style>
  <w:style w:type="paragraph" w:customStyle="1" w:styleId="B0162E79EB2E4A5593FB6A5FA317DB1B">
    <w:name w:val="B0162E79EB2E4A5593FB6A5FA317DB1B"/>
    <w:rsid w:val="00B85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Mount Holly Conservation Commission (MHCC)</dc:subject>
  <dc:creator>Jim Corven</dc:creator>
  <cp:keywords>April 6, 2021</cp:keywords>
  <dc:description>Fra Devine</dc:description>
  <cp:lastModifiedBy>Owner</cp:lastModifiedBy>
  <cp:revision>2</cp:revision>
  <cp:lastPrinted>2021-04-05T23:33:00Z</cp:lastPrinted>
  <dcterms:created xsi:type="dcterms:W3CDTF">2021-04-10T15:37:00Z</dcterms:created>
  <dcterms:modified xsi:type="dcterms:W3CDTF">2021-04-10T15:37:00Z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